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B11D0" w14:textId="3DAD0A66" w:rsidR="00B07271" w:rsidRPr="00B07271" w:rsidRDefault="00B07271" w:rsidP="00B07271">
      <w:pPr>
        <w:pStyle w:val="TEKSTZacznikido"/>
      </w:pPr>
      <w:r w:rsidRPr="00B07271">
        <w:t>Załącznik</w:t>
      </w:r>
      <w:r w:rsidR="001F0000">
        <w:t>i</w:t>
      </w:r>
      <w:r w:rsidRPr="00B07271">
        <w:t xml:space="preserve"> do rozporządzenia Ministra Klimatu i Środowiska</w:t>
      </w:r>
    </w:p>
    <w:p w14:paraId="2D670812" w14:textId="40D79251" w:rsidR="00B07271" w:rsidRDefault="00B07271" w:rsidP="00B07271">
      <w:pPr>
        <w:pStyle w:val="TEKSTZacznikido"/>
      </w:pPr>
      <w:r w:rsidRPr="00B07271">
        <w:t>z dnia …………. 2022 r. (poz. ….)</w:t>
      </w:r>
    </w:p>
    <w:p w14:paraId="2914F4D6" w14:textId="47762BA4" w:rsidR="00B07271" w:rsidRDefault="00B07271" w:rsidP="00B07271">
      <w:pPr>
        <w:pStyle w:val="TEKSTZacznikido"/>
      </w:pPr>
    </w:p>
    <w:p w14:paraId="3A1AC73E" w14:textId="4B43155C" w:rsidR="00E246FB" w:rsidRDefault="00E246FB" w:rsidP="00D348E8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05A616D" w14:textId="77777777" w:rsidR="00E246FB" w:rsidRDefault="00E246FB" w:rsidP="00E246FB">
      <w:pPr>
        <w:pStyle w:val="TEKSTZacznikido"/>
      </w:pPr>
    </w:p>
    <w:p w14:paraId="16586C84" w14:textId="77777777" w:rsidR="00E246FB" w:rsidRPr="00D72B2C" w:rsidRDefault="00E246FB" w:rsidP="00E246FB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2F26CAB4" w14:textId="682C3031" w:rsidR="00E246FB" w:rsidRPr="00E6454F" w:rsidRDefault="00E246FB" w:rsidP="00E6454F">
      <w:pPr>
        <w:pStyle w:val="TYTUAKTUprzedmiotregulacjiustawylubrozporzdzenia"/>
        <w:rPr>
          <w:rStyle w:val="IGindeksgrny"/>
          <w:vertAlign w:val="baseline"/>
        </w:rPr>
      </w:pPr>
      <w:r w:rsidRPr="00B07271">
        <w:t>OŚWIADCZENIE ODBIORCY CIEPŁA</w:t>
      </w:r>
      <w:r w:rsidR="00E6454F">
        <w:t xml:space="preserve">, O KTÓRYM MOWA W ART. </w:t>
      </w:r>
      <w:r w:rsidR="005F64E3">
        <w:t>6</w:t>
      </w:r>
      <w:r w:rsidR="00E6454F">
        <w:t xml:space="preserve"> UST. 1 USTAWY Z DNIA </w:t>
      </w:r>
      <w:r w:rsidR="005F5FC7">
        <w:t>15</w:t>
      </w:r>
      <w:r w:rsidR="00E6454F">
        <w:t xml:space="preserve"> WRZEŚNIA 2022 R. O SZCZEGÓLNYCH ROZWIĄZANIACH W ZAKRESIE NIEKTÓRYCH ŹRÓDEŁ CIEPŁA W ZWIĄZKU Z SYTUACJĄ NA RYNKU PALIW</w:t>
      </w:r>
      <w:r w:rsidR="00D72B2C" w:rsidRPr="00D72B2C">
        <w:rPr>
          <w:rStyle w:val="IIGindeksgrnyindeksugrnego"/>
        </w:rPr>
        <w:t>1)</w:t>
      </w:r>
    </w:p>
    <w:p w14:paraId="7E3B29FD" w14:textId="5FBC82AF" w:rsidR="00E246FB" w:rsidRPr="00E246FB" w:rsidRDefault="00E246FB" w:rsidP="00E246FB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 w:rsidR="00835202"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 w:rsidR="00E27283">
        <w:t>1967</w:t>
      </w:r>
      <w:r w:rsidRPr="00E246FB">
        <w:t>), zwanej dalej „ustawą”, oświadczam, że</w:t>
      </w:r>
    </w:p>
    <w:p w14:paraId="5408C077" w14:textId="67853625" w:rsidR="000A680F" w:rsidRDefault="000A680F" w:rsidP="000A68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6DD9">
        <w:t>:</w:t>
      </w:r>
    </w:p>
    <w:p w14:paraId="43D55F56" w14:textId="0241B114" w:rsidR="00E246FB" w:rsidRPr="00E6454F" w:rsidRDefault="000A680F" w:rsidP="00E6454F">
      <w:r>
        <w:tab/>
        <w:t xml:space="preserve">                                                     (dane </w:t>
      </w:r>
      <w:r w:rsidR="00E6454F">
        <w:t>odbiorcy ciepła</w:t>
      </w:r>
      <w:r w:rsidR="00D72B2C" w:rsidRPr="00D72B2C">
        <w:rPr>
          <w:rStyle w:val="IIGindeksgrnyindeksugrnego"/>
        </w:rPr>
        <w:t>2)</w:t>
      </w:r>
      <w:r w:rsidR="00E6454F">
        <w:t>)</w:t>
      </w:r>
    </w:p>
    <w:p w14:paraId="354FDEB5" w14:textId="2D33079C" w:rsidR="00E246FB" w:rsidRPr="001F736D" w:rsidRDefault="00E246FB" w:rsidP="001F736D">
      <w:pPr>
        <w:pStyle w:val="PKTpunkt"/>
        <w:rPr>
          <w:rStyle w:val="IGindeksgrny"/>
          <w:vertAlign w:val="baseline"/>
        </w:rPr>
      </w:pPr>
      <w:r w:rsidRPr="001F736D">
        <w:t>1)</w:t>
      </w:r>
      <w:r w:rsidRPr="001F736D">
        <w:tab/>
        <w:t>spełnia warunki pozwalające uznać go za:</w:t>
      </w:r>
      <w:r w:rsidR="00D72B2C" w:rsidRPr="00D72B2C">
        <w:rPr>
          <w:rStyle w:val="IIGindeksgrnyindeksugrnego"/>
        </w:rPr>
        <w:t>3)</w:t>
      </w:r>
    </w:p>
    <w:p w14:paraId="5A93A42E" w14:textId="39522494" w:rsidR="002761F4" w:rsidRPr="002761F4" w:rsidRDefault="002761F4" w:rsidP="002761F4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6D0E6FC5" w14:textId="45969F58" w:rsidR="002761F4" w:rsidRPr="002761F4" w:rsidRDefault="002761F4" w:rsidP="002761F4">
      <w:pPr>
        <w:pStyle w:val="LITlitera"/>
      </w:pPr>
      <w:r w:rsidRPr="002761F4">
        <w:t>b)</w:t>
      </w:r>
      <w:r w:rsidRPr="002761F4">
        <w:tab/>
        <w:t>jednostk</w:t>
      </w:r>
      <w:r w:rsidR="00A635A7">
        <w:t>ę</w:t>
      </w:r>
      <w:r w:rsidRPr="002761F4">
        <w:t xml:space="preserve"> organizacyjną pomocy społecznej w rozumieniu art. 6 pkt 5 ustawy z dnia 12 marca 2004 r. o pomocy społecznej (Dz. U. z 2021 r. poz. 2268, </w:t>
      </w:r>
      <w:r w:rsidR="00A635A7">
        <w:t>z późn. zm.</w:t>
      </w:r>
      <w:r w:rsidRPr="002761F4">
        <w:t>), w zakresie, w jakim zużywa ciepło na potrzeby świadczenia pomocy społecznej,</w:t>
      </w:r>
    </w:p>
    <w:p w14:paraId="5DE2CA75" w14:textId="49B3C654" w:rsidR="002761F4" w:rsidRPr="002761F4" w:rsidRDefault="002761F4" w:rsidP="002761F4">
      <w:pPr>
        <w:pStyle w:val="LITlitera"/>
      </w:pPr>
      <w:r w:rsidRPr="002761F4">
        <w:t>c)</w:t>
      </w:r>
      <w:r w:rsidRPr="002761F4">
        <w:tab/>
        <w:t>noclegowni</w:t>
      </w:r>
      <w:r w:rsidR="007E0A65">
        <w:t>ę</w:t>
      </w:r>
      <w:r w:rsidRPr="002761F4">
        <w:t xml:space="preserve"> albo ogrzewalni</w:t>
      </w:r>
      <w:r w:rsidR="007E0A65"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607DC7F0" w14:textId="08D15751" w:rsidR="002761F4" w:rsidRPr="002761F4" w:rsidRDefault="002761F4" w:rsidP="002761F4">
      <w:pPr>
        <w:pStyle w:val="LITlitera"/>
      </w:pPr>
      <w:r w:rsidRPr="002761F4">
        <w:lastRenderedPageBreak/>
        <w:t>d)</w:t>
      </w:r>
      <w:r w:rsidRPr="002761F4">
        <w:tab/>
        <w:t>jednostk</w:t>
      </w:r>
      <w:r w:rsidR="007E0A65">
        <w:t>ę</w:t>
      </w:r>
      <w:r w:rsidRPr="002761F4">
        <w:t xml:space="preserve"> organizacyjną wspierania rodziny i systemu pieczy zastępczej w rozumieniu art. 2 ust. 3 ustawy z dnia 9 czerwca 2011 r. o wspieraniu rodziny i systemie pieczy zastępczej (Dz. U. z 2022 r. poz. 447</w:t>
      </w:r>
      <w:r w:rsidR="00A635A7">
        <w:t>, z późn. zm.</w:t>
      </w:r>
      <w:r w:rsidRPr="002761F4">
        <w:t>), w zakresie, w jakim zużywa ciepło na potrzeby podstawowej działalności,</w:t>
      </w:r>
    </w:p>
    <w:p w14:paraId="546C2F6F" w14:textId="3C6C60EE" w:rsidR="002761F4" w:rsidRPr="002761F4" w:rsidRDefault="002761F4" w:rsidP="002761F4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 w:rsidR="00A635A7">
        <w:t>, z późn. zm.</w:t>
      </w:r>
      <w:r w:rsidRPr="002761F4">
        <w:t>), w zakresie, w jakim zużywa ciepło na potrzeby podstawowej działalności,</w:t>
      </w:r>
    </w:p>
    <w:p w14:paraId="556488B8" w14:textId="389F8256" w:rsidR="002761F4" w:rsidRPr="002761F4" w:rsidRDefault="002761F4" w:rsidP="002761F4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 w:rsidR="00E86A2A">
        <w:t>,</w:t>
      </w:r>
      <w:r w:rsidR="008A59AC">
        <w:t xml:space="preserve"> </w:t>
      </w:r>
      <w:r w:rsidR="00A635A7">
        <w:t>z późn. zm.</w:t>
      </w:r>
      <w:r w:rsidRPr="002761F4">
        <w:t>), w zakresie, w jakim zużywa ciepło na potrzeby podstawowej działalności,</w:t>
      </w:r>
    </w:p>
    <w:p w14:paraId="0CDDDB0E" w14:textId="2A5EF782" w:rsidR="002761F4" w:rsidRPr="002761F4" w:rsidRDefault="002761F4" w:rsidP="002761F4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 w:rsidR="007E0A65">
        <w:t>ego</w:t>
      </w:r>
      <w:r w:rsidRPr="002761F4">
        <w:t xml:space="preserve"> opiekun</w:t>
      </w:r>
      <w:r w:rsidR="007E0A65">
        <w:t>a</w:t>
      </w:r>
      <w:r w:rsidRPr="002761F4">
        <w:t>, o których mowa w art. 2 ust. 1 ustawy z dnia 4 lutego 2011 r. o opiece nad dziećmi w wieku do lat 3 (Dz. U. z 2022 r. poz. 1324</w:t>
      </w:r>
      <w:r w:rsidR="00A635A7">
        <w:t>,</w:t>
      </w:r>
      <w:r w:rsidRPr="002761F4">
        <w:t xml:space="preserve"> </w:t>
      </w:r>
      <w:r w:rsidR="00A635A7">
        <w:t>z późn zm.</w:t>
      </w:r>
      <w:r w:rsidRPr="002761F4">
        <w:t>), w zakresie, w jakim zużywają ciepło na potrzeby podstawowej działalności,</w:t>
      </w:r>
    </w:p>
    <w:p w14:paraId="36296441" w14:textId="36282932" w:rsidR="002761F4" w:rsidRPr="002761F4" w:rsidRDefault="002761F4" w:rsidP="002761F4">
      <w:pPr>
        <w:pStyle w:val="LITlitera"/>
      </w:pPr>
      <w:r w:rsidRPr="002761F4">
        <w:t>h)</w:t>
      </w:r>
      <w:r w:rsidRPr="002761F4">
        <w:tab/>
        <w:t>kości</w:t>
      </w:r>
      <w:r w:rsidR="007E0A65">
        <w:t>ó</w:t>
      </w:r>
      <w:r w:rsidRPr="002761F4">
        <w:t>ł lub inny związ</w:t>
      </w:r>
      <w:r w:rsidR="007E0A65">
        <w:t>e</w:t>
      </w:r>
      <w:r w:rsidRPr="002761F4">
        <w:t>k wyznaniowy, o których mowa w art. 2 pkt 1 ustawy z dnia 17 maja 1989 r. o gwarancjach wolności sumienia i wyznania (Dz. U. z 2022 r. poz. 1435</w:t>
      </w:r>
      <w:r w:rsidR="00A635A7">
        <w:t>, z późn. zm.</w:t>
      </w:r>
      <w:r w:rsidRPr="002761F4">
        <w:t>), w zakresie, w jakim zużywa</w:t>
      </w:r>
      <w:r w:rsidR="007E0A65">
        <w:t>ją</w:t>
      </w:r>
      <w:r w:rsidRPr="002761F4">
        <w:t xml:space="preserve"> ciepło na potrzeby działalności niegospodarczej,</w:t>
      </w:r>
    </w:p>
    <w:p w14:paraId="6CF7E5FB" w14:textId="38BB87A2" w:rsidR="002761F4" w:rsidRPr="002761F4" w:rsidRDefault="002761F4" w:rsidP="002761F4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7D3EBC40" w14:textId="2E3B3A48" w:rsidR="002761F4" w:rsidRPr="002761F4" w:rsidRDefault="002761F4" w:rsidP="002761F4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AC8DD02" w14:textId="3D5CD6B4" w:rsidR="002761F4" w:rsidRPr="002761F4" w:rsidRDefault="002761F4" w:rsidP="002761F4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 w:rsidR="007E0A65">
        <w:t>,</w:t>
      </w:r>
      <w:r w:rsidRPr="002761F4">
        <w:t xml:space="preserve"> </w:t>
      </w:r>
      <w:r w:rsidR="007E0A65">
        <w:t xml:space="preserve">z późn zm. </w:t>
      </w:r>
      <w:r w:rsidRPr="002761F4">
        <w:t>), w zakresie, w jakim zużywa ciepło na potrzeby realizacji zadań określonych w tej ustawie,</w:t>
      </w:r>
    </w:p>
    <w:p w14:paraId="36D37603" w14:textId="2DA58578" w:rsidR="002761F4" w:rsidRPr="002761F4" w:rsidRDefault="002761F4" w:rsidP="002761F4">
      <w:pPr>
        <w:pStyle w:val="LITlitera"/>
      </w:pPr>
      <w:r w:rsidRPr="002761F4">
        <w:t>l)</w:t>
      </w:r>
      <w:r w:rsidRPr="002761F4">
        <w:tab/>
        <w:t>placówk</w:t>
      </w:r>
      <w:r w:rsidR="007E0A65"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6963144C" w14:textId="3E2A87EF" w:rsidR="002761F4" w:rsidRPr="002761F4" w:rsidRDefault="002761F4" w:rsidP="002761F4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 w:rsidR="007E0A65">
        <w:t>e</w:t>
      </w:r>
      <w:r w:rsidRPr="002761F4">
        <w:t>, o którym mowa w art. 53 tej ustawy, w zakresie, w jakim zużywają ciepło na potrzeby podstawowej działalności,</w:t>
      </w:r>
    </w:p>
    <w:p w14:paraId="190EA531" w14:textId="00ADB452" w:rsidR="002761F4" w:rsidRPr="002761F4" w:rsidRDefault="002761F4" w:rsidP="002761F4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 w:rsidR="007E0A65">
        <w:t>, z późn. zm.</w:t>
      </w:r>
      <w:r w:rsidRPr="002761F4">
        <w:t>), w zakresie, w jakim zużywa ciepło na potrzeby podstawowej działalności,</w:t>
      </w:r>
    </w:p>
    <w:p w14:paraId="61E40CC2" w14:textId="22EB4EC2" w:rsidR="002761F4" w:rsidRPr="002761F4" w:rsidRDefault="002761F4" w:rsidP="002761F4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04CA6504" w14:textId="16E71BF5" w:rsidR="002761F4" w:rsidRPr="002761F4" w:rsidRDefault="002761F4" w:rsidP="002761F4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 w:rsidR="007E0A65">
        <w:t>, z późn.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63920B90" w14:textId="5A23FE6E" w:rsidR="002761F4" w:rsidRPr="002761F4" w:rsidRDefault="002761F4" w:rsidP="002761F4">
      <w:pPr>
        <w:pStyle w:val="LITlitera"/>
      </w:pPr>
      <w:r w:rsidRPr="002761F4">
        <w:t>q)</w:t>
      </w:r>
      <w:r w:rsidRPr="002761F4">
        <w:tab/>
        <w:t>organizacj</w:t>
      </w:r>
      <w:r w:rsidR="007E0A65"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 w:rsidR="00E44BCE">
        <w:t>z późn zm.</w:t>
      </w:r>
      <w:r w:rsidRPr="002761F4">
        <w:t>) albo podmiot, o którym mowa w art. 3 ust. 3 tej ustawy, w zakresie, w jakim zużywają ciepło na potrzeby działalności pożytku publicznego,</w:t>
      </w:r>
    </w:p>
    <w:p w14:paraId="3722636E" w14:textId="5FF54703" w:rsidR="00794BD5" w:rsidRDefault="002761F4" w:rsidP="00794BD5">
      <w:pPr>
        <w:pStyle w:val="LITlitera"/>
      </w:pPr>
      <w:r w:rsidRPr="002761F4">
        <w:t>r)</w:t>
      </w:r>
      <w:r w:rsidRPr="002761F4">
        <w:tab/>
        <w:t>spółdzielni</w:t>
      </w:r>
      <w:r w:rsidR="00E44BCE">
        <w:t>ę</w:t>
      </w:r>
      <w:r w:rsidRPr="002761F4">
        <w:t xml:space="preserve"> socjalną w rozumieniu art. 2 ustawy z dnia 27 kwietnia 2006 r. o spółdzielniach socjalnych (Dz. U. z 2020 r. poz. 2085</w:t>
      </w:r>
      <w:r w:rsidR="00E44BCE">
        <w:t>, z późn. zm.</w:t>
      </w:r>
      <w:r w:rsidRPr="002761F4">
        <w:t>)</w:t>
      </w:r>
      <w:r w:rsidR="00FF096D">
        <w:t>,</w:t>
      </w:r>
      <w:r w:rsidRPr="002761F4">
        <w:t xml:space="preserve"> w zakresie, w jakim zużywa ciepło na potrzeby podstawowej działalności</w:t>
      </w:r>
      <w:r w:rsidR="005F5FC7">
        <w:t>;</w:t>
      </w:r>
    </w:p>
    <w:p w14:paraId="28758315" w14:textId="5FB21D52" w:rsidR="00EE6DD9" w:rsidRDefault="00E246FB" w:rsidP="00794BD5">
      <w:pPr>
        <w:pStyle w:val="PKTpunkt"/>
      </w:pPr>
      <w:r w:rsidRPr="00E246FB">
        <w:t>2)</w:t>
      </w:r>
      <w:r>
        <w:tab/>
      </w:r>
      <w:r w:rsidR="00EE6DD9" w:rsidRPr="00EE6DD9">
        <w:t>w chwili składania oświadczenia ma zawartą ze sprzedawcą ciepła umowę sprzedaży ciepła</w:t>
      </w:r>
      <w:r w:rsidR="00E44BCE">
        <w:t xml:space="preserve"> </w:t>
      </w:r>
      <w:r w:rsidR="00EE6DD9" w:rsidRPr="00EE6DD9">
        <w:t>/ nie ma zawartej ze sprzedawcą ciepła umowy sprzedaży ciepła</w:t>
      </w:r>
      <w:r w:rsidR="003A65D7">
        <w:rPr>
          <w:rStyle w:val="IGindeksgrny"/>
        </w:rPr>
        <w:t>3</w:t>
      </w:r>
      <w:r w:rsidR="00EE6DD9">
        <w:rPr>
          <w:rStyle w:val="Odwoanieprzypisudolnego"/>
        </w:rPr>
        <w:t>)</w:t>
      </w:r>
      <w:r w:rsidR="00B24A0A">
        <w:t>;</w:t>
      </w:r>
    </w:p>
    <w:p w14:paraId="5FD51655" w14:textId="78B3D4DE" w:rsidR="004E308E" w:rsidRDefault="00EE6DD9" w:rsidP="00BE4139">
      <w:pPr>
        <w:pStyle w:val="PKTpunkt"/>
      </w:pPr>
      <w:r>
        <w:t>3)</w:t>
      </w:r>
      <w:r>
        <w:tab/>
      </w:r>
      <w:r w:rsidR="00E246FB" w:rsidRPr="00E246FB">
        <w:t>na potrzeby, o których mowa w kolumnie VI w częściach 1–3 poniższej tabeli, będzie zużywać szacowaną na podstawie następujących danych iloś</w:t>
      </w:r>
      <w:r w:rsidR="00690A1E">
        <w:t>ć</w:t>
      </w:r>
      <w:r w:rsidR="00E246FB" w:rsidRPr="00E246FB">
        <w:t xml:space="preserve"> ciepła:</w:t>
      </w:r>
    </w:p>
    <w:p w14:paraId="5B078CAC" w14:textId="43D969F2" w:rsidR="00D72B2C" w:rsidRDefault="00D72B2C" w:rsidP="00BE4139">
      <w:pPr>
        <w:pStyle w:val="PKTpunkt"/>
      </w:pPr>
    </w:p>
    <w:p w14:paraId="06C252F1" w14:textId="5C84AA8E" w:rsidR="00D72B2C" w:rsidRDefault="00D72B2C" w:rsidP="00BE4139">
      <w:pPr>
        <w:pStyle w:val="PKTpunkt"/>
      </w:pPr>
    </w:p>
    <w:p w14:paraId="688FE4C6" w14:textId="4AAB3D9B" w:rsidR="00D72B2C" w:rsidRDefault="00D72B2C" w:rsidP="00BE4139">
      <w:pPr>
        <w:pStyle w:val="PKTpunkt"/>
      </w:pPr>
    </w:p>
    <w:p w14:paraId="266740F9" w14:textId="13E4C86F" w:rsidR="00D72B2C" w:rsidRDefault="00D72B2C" w:rsidP="00BE4139">
      <w:pPr>
        <w:pStyle w:val="PKTpunkt"/>
      </w:pPr>
    </w:p>
    <w:p w14:paraId="4AEA18B3" w14:textId="03775BB1" w:rsidR="00D72B2C" w:rsidRDefault="00D72B2C" w:rsidP="00BE4139">
      <w:pPr>
        <w:pStyle w:val="PKTpunkt"/>
      </w:pPr>
    </w:p>
    <w:p w14:paraId="15055691" w14:textId="1C88B849" w:rsidR="00D72B2C" w:rsidRDefault="00D72B2C" w:rsidP="00BE4139">
      <w:pPr>
        <w:pStyle w:val="PKTpunkt"/>
      </w:pPr>
    </w:p>
    <w:p w14:paraId="441294DF" w14:textId="755EF62C" w:rsidR="00D72B2C" w:rsidRDefault="00D72B2C" w:rsidP="00BE4139">
      <w:pPr>
        <w:pStyle w:val="PKTpunkt"/>
      </w:pPr>
    </w:p>
    <w:p w14:paraId="5716F357" w14:textId="77777777" w:rsidR="00D72B2C" w:rsidRDefault="00D72B2C" w:rsidP="00BE4139">
      <w:pPr>
        <w:pStyle w:val="PKTpunkt"/>
      </w:pPr>
    </w:p>
    <w:p w14:paraId="414E0C27" w14:textId="77777777" w:rsidR="00BE4139" w:rsidRPr="00E246FB" w:rsidRDefault="00BE4139" w:rsidP="00BE4139">
      <w:pPr>
        <w:pStyle w:val="PKTpunkt"/>
      </w:pPr>
    </w:p>
    <w:tbl>
      <w:tblPr>
        <w:tblStyle w:val="TABELA2zszablonu"/>
        <w:tblW w:w="11118" w:type="dxa"/>
        <w:tblLook w:val="04A0" w:firstRow="1" w:lastRow="0" w:firstColumn="1" w:lastColumn="0" w:noHBand="0" w:noVBand="1"/>
      </w:tblPr>
      <w:tblGrid>
        <w:gridCol w:w="483"/>
        <w:gridCol w:w="1070"/>
        <w:gridCol w:w="1176"/>
        <w:gridCol w:w="1230"/>
        <w:gridCol w:w="1536"/>
        <w:gridCol w:w="1496"/>
        <w:gridCol w:w="727"/>
        <w:gridCol w:w="627"/>
        <w:gridCol w:w="1004"/>
        <w:gridCol w:w="865"/>
        <w:gridCol w:w="618"/>
        <w:gridCol w:w="532"/>
      </w:tblGrid>
      <w:tr w:rsidR="00EE50A4" w14:paraId="73E3E7EA" w14:textId="77777777" w:rsidTr="000B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0" w:type="dxa"/>
          </w:tcPr>
          <w:p w14:paraId="0D2C015B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0" w:type="dxa"/>
          </w:tcPr>
          <w:p w14:paraId="6C3CC152" w14:textId="77777777" w:rsidR="00EE50A4" w:rsidRPr="00E246FB" w:rsidRDefault="00EE50A4" w:rsidP="00E246FB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0" w:type="dxa"/>
          </w:tcPr>
          <w:p w14:paraId="42D1F057" w14:textId="7E9D1D0C" w:rsidR="00EE50A4" w:rsidRDefault="00EE50A4" w:rsidP="00E246FB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0" w:type="dxa"/>
          </w:tcPr>
          <w:p w14:paraId="71D148A5" w14:textId="60B768C3" w:rsidR="00EE50A4" w:rsidRPr="00E246FB" w:rsidRDefault="00EE50A4" w:rsidP="00E246FB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0" w:type="dxa"/>
          </w:tcPr>
          <w:p w14:paraId="04DCC47A" w14:textId="773ADA9A" w:rsidR="00EE50A4" w:rsidRPr="00E246FB" w:rsidRDefault="00EE50A4" w:rsidP="00E246FB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0" w:type="dxa"/>
          </w:tcPr>
          <w:p w14:paraId="246A2A67" w14:textId="08DF5F7C" w:rsidR="00EE50A4" w:rsidRPr="00E246FB" w:rsidRDefault="00EE50A4" w:rsidP="00E246FB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0" w:type="dxa"/>
            <w:gridSpan w:val="6"/>
          </w:tcPr>
          <w:p w14:paraId="17E98018" w14:textId="7E4FA5A4" w:rsidR="00EE50A4" w:rsidRPr="00E246FB" w:rsidRDefault="00EE50A4" w:rsidP="00E246FB">
            <w:pPr>
              <w:pStyle w:val="TEKSTwTABELIWYRODKOWANYtekstwyrodkowanywpoziomie"/>
            </w:pPr>
            <w:r>
              <w:t>VII</w:t>
            </w:r>
          </w:p>
        </w:tc>
      </w:tr>
      <w:tr w:rsidR="00EE50A4" w14:paraId="2D91B2F3" w14:textId="77777777" w:rsidTr="000B13A3">
        <w:trPr>
          <w:trHeight w:val="267"/>
        </w:trPr>
        <w:tc>
          <w:tcPr>
            <w:tcW w:w="0" w:type="dxa"/>
            <w:vMerge w:val="restart"/>
            <w:tcBorders>
              <w:right w:val="single" w:sz="4" w:space="0" w:color="auto"/>
            </w:tcBorders>
          </w:tcPr>
          <w:p w14:paraId="0944FBFD" w14:textId="25FA31DA" w:rsidR="00EE50A4" w:rsidRPr="00E246FB" w:rsidRDefault="00EE50A4" w:rsidP="00E44BCE">
            <w:pPr>
              <w:pStyle w:val="TEKSTwTABELIWYRODKOWANYtekstwyrodkowanywpoziomie"/>
            </w:pPr>
            <w:r w:rsidRPr="00E246FB">
              <w:t>Lp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83D5AE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4EFDBC71" w14:textId="7531EA5B" w:rsidR="00EE50A4" w:rsidRPr="00E246FB" w:rsidRDefault="00181B4F" w:rsidP="00E246FB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A93399" w14:textId="27E13704" w:rsidR="00EE50A4" w:rsidRPr="00E246FB" w:rsidRDefault="00EE50A4" w:rsidP="00E246FB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2D680C" w14:textId="074C00AC" w:rsidR="00EE50A4" w:rsidRPr="00E246FB" w:rsidRDefault="00EE50A4" w:rsidP="00E246FB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E07A0" w14:textId="77777777" w:rsidR="00EE50A4" w:rsidRPr="00806FA1" w:rsidRDefault="00EE50A4" w:rsidP="00806FA1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0FD6AC1" w14:textId="0A572C93" w:rsidR="00EE50A4" w:rsidRPr="00E246FB" w:rsidRDefault="00EE50A4" w:rsidP="00E44BCE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EFA754B" w14:textId="4D55B59B" w:rsidR="00181B4F" w:rsidRPr="00181B4F" w:rsidRDefault="00181B4F" w:rsidP="00181B4F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 w:rsidR="00E44BCE"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64F53225" w14:textId="6C24C99B" w:rsidR="00EE50A4" w:rsidRPr="00E246FB" w:rsidRDefault="00E44BCE" w:rsidP="00E44BCE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="00181B4F" w:rsidRPr="00181B4F">
              <w:t>dostarczanego na potrzeby</w:t>
            </w:r>
            <w:r w:rsidR="00EE50A4" w:rsidRPr="00E246FB">
              <w:t>:</w:t>
            </w:r>
          </w:p>
        </w:tc>
      </w:tr>
      <w:tr w:rsidR="00EE50A4" w14:paraId="2691E64B" w14:textId="77777777" w:rsidTr="000B13A3">
        <w:trPr>
          <w:trHeight w:val="208"/>
        </w:trPr>
        <w:tc>
          <w:tcPr>
            <w:tcW w:w="0" w:type="dxa"/>
            <w:vMerge/>
            <w:tcBorders>
              <w:right w:val="single" w:sz="4" w:space="0" w:color="auto"/>
            </w:tcBorders>
          </w:tcPr>
          <w:p w14:paraId="498AD14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185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7D33E651" w14:textId="0A58CF60" w:rsidR="00EE50A4" w:rsidRPr="003637D9" w:rsidRDefault="00EE50A4" w:rsidP="000B13A3">
            <w:pPr>
              <w:pStyle w:val="TEKSTwTABELIWYRODKOWANYtekstwyrodkowanywpoziomie"/>
              <w:jc w:val="left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26887" w14:textId="7733118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0B42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6AE22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CFCD" w14:textId="77777777" w:rsidR="00EE50A4" w:rsidRPr="00E246FB" w:rsidRDefault="00EE50A4" w:rsidP="00E246FB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ADB6" w14:textId="37D1FB29" w:rsidR="00EE50A4" w:rsidRPr="00E246FB" w:rsidRDefault="00EE50A4" w:rsidP="00E246FB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DE879" w14:textId="7813AB94" w:rsidR="00EE50A4" w:rsidRPr="00E246FB" w:rsidRDefault="00EE50A4" w:rsidP="00E246FB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  <w:p w14:paraId="2E0C3D2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584BCBF6" w14:textId="77777777" w:rsidTr="000B13A3">
        <w:trPr>
          <w:trHeight w:val="1599"/>
        </w:trPr>
        <w:tc>
          <w:tcPr>
            <w:tcW w:w="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C93C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0C8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AD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DC67" w14:textId="4B17AAE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63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996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92FB" w14:textId="528C4E83" w:rsidR="00EE50A4" w:rsidRPr="00E246FB" w:rsidRDefault="00EE50A4" w:rsidP="00E246FB">
            <w:pPr>
              <w:pStyle w:val="TEKSTwTABELIWYRODKOWANYtekstwyrodkowanywpoziomie"/>
            </w:pPr>
            <w:r w:rsidRPr="00FD28F4">
              <w:t>podmiotów, o których mowa w art. 4 ust. 1 pkt 4</w:t>
            </w:r>
            <w:r w:rsidR="00E44BCE">
              <w:t xml:space="preserve"> ustawy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A3B8" w14:textId="5AE17C10" w:rsidR="00EE50A4" w:rsidRPr="00E246FB" w:rsidRDefault="00EE50A4" w:rsidP="00E246FB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678FA" w14:textId="77777777" w:rsidR="00EE50A4" w:rsidRPr="00E246FB" w:rsidRDefault="00EE50A4" w:rsidP="00E246FB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EE50A4" w14:paraId="4CA8DD6C" w14:textId="7AA2410B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E9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27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364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D165" w14:textId="30F386F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91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30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35FF" w14:textId="2814803D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9BDB" w14:textId="50254817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76" w14:textId="747A7910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2FD8" w14:textId="1164220F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867F3" w14:textId="503EF286" w:rsidR="00EE50A4" w:rsidRPr="003637D9" w:rsidRDefault="00EE50A4" w:rsidP="00E246FB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2A66" w14:textId="0F43652A" w:rsidR="00EE50A4" w:rsidRPr="003637D9" w:rsidRDefault="00EE50A4" w:rsidP="00E246FB">
            <w:pPr>
              <w:pStyle w:val="TEKSTwTABELIWYRODKOWANYtekstwyrodkowanywpoziomie"/>
            </w:pPr>
            <w:r>
              <w:t>%</w:t>
            </w:r>
          </w:p>
        </w:tc>
      </w:tr>
      <w:tr w:rsidR="00EE50A4" w14:paraId="6B1A7048" w14:textId="3153951A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B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B1B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F4D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1E63" w14:textId="4284B322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26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8E5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CD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6B9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FBEE" w14:textId="7C1F2320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32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6D087" w14:textId="0CEDDA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8BD80A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03971173" w14:textId="4C3D74E1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5E8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7D1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B1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5C0" w14:textId="5935E5F9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24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3CC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261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3C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94C" w14:textId="328111A5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A8D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54363" w14:textId="0EB0B36A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9AE62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299062D8" w14:textId="45794868" w:rsidTr="000B13A3">
        <w:trPr>
          <w:trHeight w:val="132"/>
        </w:trPr>
        <w:tc>
          <w:tcPr>
            <w:tcW w:w="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C38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96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AB4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44E" w14:textId="203135CD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858E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5DBF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4F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1F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B3A2" w14:textId="4301C26B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90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27C4" w14:textId="1114654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BA39C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  <w:tr w:rsidR="00EE50A4" w14:paraId="3F01EE71" w14:textId="7F42521F" w:rsidTr="000B13A3">
        <w:trPr>
          <w:trHeight w:val="126"/>
        </w:trPr>
        <w:tc>
          <w:tcPr>
            <w:tcW w:w="0" w:type="dxa"/>
            <w:tcBorders>
              <w:top w:val="single" w:sz="4" w:space="0" w:color="auto"/>
              <w:right w:val="single" w:sz="4" w:space="0" w:color="auto"/>
            </w:tcBorders>
          </w:tcPr>
          <w:p w14:paraId="232CCDBD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9A43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CA512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3C492" w14:textId="115D7ACC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8F2C6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678B0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BADA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680D5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CF889" w14:textId="0A0DBCF4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060B7" w14:textId="77777777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7D479A93" w14:textId="6BBA81BF" w:rsidR="00EE50A4" w:rsidRPr="003637D9" w:rsidRDefault="00EE50A4" w:rsidP="00E246FB">
            <w:pPr>
              <w:pStyle w:val="TEKSTwTABELIWYRODKOWANYtekstwyrodkowanywpoziomie"/>
            </w:pPr>
          </w:p>
        </w:tc>
        <w:tc>
          <w:tcPr>
            <w:tcW w:w="0" w:type="dxa"/>
            <w:tcBorders>
              <w:top w:val="single" w:sz="4" w:space="0" w:color="auto"/>
              <w:left w:val="single" w:sz="4" w:space="0" w:color="auto"/>
            </w:tcBorders>
          </w:tcPr>
          <w:p w14:paraId="2E556FB1" w14:textId="77777777" w:rsidR="00EE50A4" w:rsidRPr="003637D9" w:rsidRDefault="00EE50A4" w:rsidP="00E246FB">
            <w:pPr>
              <w:pStyle w:val="TEKSTwTABELIWYRODKOWANYtekstwyrodkowanywpoziomie"/>
            </w:pPr>
          </w:p>
        </w:tc>
      </w:tr>
    </w:tbl>
    <w:p w14:paraId="129F89B0" w14:textId="77777777" w:rsidR="00BE4139" w:rsidRDefault="00BE4139" w:rsidP="00BE4139"/>
    <w:p w14:paraId="33701123" w14:textId="13C53129" w:rsidR="004E308E" w:rsidRDefault="00E246FB" w:rsidP="00BE4139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0EFBC059" w14:textId="37E6574C" w:rsidR="00BE4139" w:rsidRDefault="00BE4139" w:rsidP="00BE4139">
      <w:pPr>
        <w:pStyle w:val="P3wTABELIpoziom3numeracjiwtabeli"/>
      </w:pPr>
    </w:p>
    <w:p w14:paraId="1AAFC75E" w14:textId="77777777" w:rsidR="00BE4139" w:rsidRPr="00E246FB" w:rsidRDefault="00BE4139" w:rsidP="00BE4139">
      <w:pPr>
        <w:pStyle w:val="P3wTABELIpoziom3numeracjiwtabeli"/>
      </w:pPr>
    </w:p>
    <w:p w14:paraId="51D021D4" w14:textId="570F8070" w:rsidR="004E308E" w:rsidRPr="004E308E" w:rsidRDefault="004E308E" w:rsidP="001E719F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38AE9B1B" w14:textId="173FB896" w:rsidR="004E308E" w:rsidRPr="004E308E" w:rsidRDefault="00BE4139" w:rsidP="00BE4139">
      <w:pPr>
        <w:pStyle w:val="CZWSPP1wTABELIczwsppoziomu1numeracjiwtabeli"/>
      </w:pPr>
      <w:r>
        <w:t xml:space="preserve">       </w:t>
      </w:r>
      <w:r w:rsidR="001E719F">
        <w:t xml:space="preserve">   </w:t>
      </w:r>
      <w:r>
        <w:t xml:space="preserve">   </w:t>
      </w:r>
      <w:r w:rsidR="004E308E" w:rsidRPr="004E308E">
        <w:t>Miejscowość</w:t>
      </w:r>
      <w:r w:rsidR="004E308E" w:rsidRPr="004E308E">
        <w:tab/>
      </w:r>
      <w:r w:rsidR="004E308E">
        <w:t xml:space="preserve">                </w:t>
      </w:r>
      <w:r w:rsidR="001E719F">
        <w:t xml:space="preserve"> </w:t>
      </w:r>
      <w:r w:rsidR="004E308E" w:rsidRPr="004E308E">
        <w:t>Data</w:t>
      </w:r>
      <w:r w:rsidR="004E308E" w:rsidRPr="004E308E">
        <w:tab/>
      </w:r>
      <w:r w:rsidR="004E308E">
        <w:t xml:space="preserve">                                           </w:t>
      </w:r>
      <w:r w:rsidR="004E308E" w:rsidRPr="004E308E">
        <w:t>Podpis</w:t>
      </w:r>
      <w:r w:rsidR="004E308E" w:rsidRPr="004E308E">
        <w:rPr>
          <w:rStyle w:val="IGindeksgrny"/>
        </w:rPr>
        <w:t>8)</w:t>
      </w:r>
    </w:p>
    <w:p w14:paraId="3DCAFCD8" w14:textId="0C74117D" w:rsidR="004E308E" w:rsidRDefault="004E308E" w:rsidP="00794BD5">
      <w:pPr>
        <w:pStyle w:val="ODNONIKtreodnonika"/>
        <w:ind w:left="0" w:firstLine="0"/>
      </w:pPr>
    </w:p>
    <w:p w14:paraId="56598639" w14:textId="77777777" w:rsidR="00FF096D" w:rsidRDefault="00FF096D" w:rsidP="00794BD5">
      <w:pPr>
        <w:pStyle w:val="ODNONIKtreodnonika"/>
        <w:ind w:left="0" w:firstLine="0"/>
      </w:pPr>
    </w:p>
    <w:p w14:paraId="7F7299F2" w14:textId="77777777" w:rsidR="00FF096D" w:rsidRDefault="00FF096D" w:rsidP="00FF096D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6A88E2A1" w14:textId="77777777" w:rsidR="00FF096D" w:rsidRPr="00D72B2C" w:rsidRDefault="00FF096D" w:rsidP="00D72B2C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206B354C" w14:textId="77777777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437F231B" w14:textId="5A573864" w:rsidR="00FF096D" w:rsidRPr="00D72B2C" w:rsidRDefault="00FF096D" w:rsidP="00D72B2C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39522094" w14:textId="0004BD98" w:rsidR="00577239" w:rsidRPr="00D72B2C" w:rsidRDefault="004E308E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4)</w:t>
      </w:r>
      <w:r w:rsidR="00794BD5" w:rsidRPr="00D72B2C">
        <w:rPr>
          <w:rStyle w:val="IGindeksgrny"/>
          <w:vertAlign w:val="baseline"/>
        </w:rPr>
        <w:tab/>
      </w:r>
      <w:r w:rsidR="00577239" w:rsidRPr="00D72B2C">
        <w:rPr>
          <w:rStyle w:val="IGindeksgrny"/>
          <w:vertAlign w:val="baseline"/>
        </w:rPr>
        <w:t>W przypadku braku zmiany wielkości szacowanego udziału należy wpisać datę początkową obowiązywania możliwości stosowania średniej ceny wytwarzania ciepła z rekompensatą</w:t>
      </w:r>
      <w:r w:rsidR="005E5A43" w:rsidRPr="00D72B2C">
        <w:rPr>
          <w:rStyle w:val="IGindeksgrny"/>
          <w:vertAlign w:val="baseline"/>
        </w:rPr>
        <w:t>.</w:t>
      </w:r>
    </w:p>
    <w:p w14:paraId="1EB8A9DB" w14:textId="22DD212C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5)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Określenie szacowanej ilości ciepła </w:t>
      </w:r>
      <w:r w:rsidR="005F5FC7" w:rsidRPr="00D72B2C">
        <w:rPr>
          <w:rStyle w:val="IGindeksgrny"/>
          <w:vertAlign w:val="baseline"/>
        </w:rPr>
        <w:t xml:space="preserve">jest </w:t>
      </w:r>
      <w:r w:rsidRPr="00D72B2C">
        <w:rPr>
          <w:rStyle w:val="IGindeksgrny"/>
          <w:vertAlign w:val="baseline"/>
        </w:rPr>
        <w:t xml:space="preserve">dokonywane przez odbiorcę zgodnie z zasadami określonymi w art. 45a ustawy z dnia 10 kwietnia 1997 r. </w:t>
      </w:r>
      <w:r w:rsidR="00D348E8" w:rsidRPr="00D72B2C">
        <w:t>–</w:t>
      </w:r>
      <w:r w:rsidRPr="00D72B2C">
        <w:rPr>
          <w:rStyle w:val="IGindeksgrny"/>
          <w:vertAlign w:val="baseline"/>
        </w:rPr>
        <w:t xml:space="preserve"> Prawo energetyczne (Dz. U. z 2022 r. poz. 1385, z późn. zm.) lub z uwzględnieniem powierzchni lokali mieszkalnych i użytkowych, charakteru prowadzonej w nich działalności oraz posiadanych danych historycznych</w:t>
      </w:r>
      <w:r w:rsidR="005E5A43" w:rsidRPr="00D72B2C">
        <w:rPr>
          <w:rStyle w:val="IGindeksgrny"/>
          <w:vertAlign w:val="baseline"/>
        </w:rPr>
        <w:t>.</w:t>
      </w:r>
    </w:p>
    <w:p w14:paraId="2D58F31A" w14:textId="3E83F1E3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6)</w:t>
      </w:r>
      <w:r w:rsidR="00794BD5" w:rsidRPr="00D72B2C">
        <w:rPr>
          <w:rStyle w:val="IGindeksgrny"/>
          <w:vertAlign w:val="baseline"/>
        </w:rPr>
        <w:tab/>
      </w:r>
      <w:r w:rsidR="00557F75" w:rsidRPr="00D72B2C">
        <w:rPr>
          <w:rStyle w:val="IGindeksgrny"/>
          <w:vertAlign w:val="baseline"/>
        </w:rPr>
        <w:t>Udział procentowy szacowanej ilości ciepła pobranego z danego punktu pomiarowego.</w:t>
      </w:r>
    </w:p>
    <w:p w14:paraId="4872FD4B" w14:textId="1160B2D9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lastRenderedPageBreak/>
        <w:t>7)</w:t>
      </w:r>
      <w:r w:rsidR="00794BD5" w:rsidRPr="00D72B2C">
        <w:rPr>
          <w:rStyle w:val="IGindeksgrny"/>
          <w:vertAlign w:val="baseline"/>
        </w:rPr>
        <w:tab/>
      </w:r>
      <w:r w:rsidR="00C001E3" w:rsidRPr="00D72B2C">
        <w:rPr>
          <w:rStyle w:val="IGindeksgrny"/>
          <w:vertAlign w:val="baseline"/>
        </w:rPr>
        <w:t>Sz</w:t>
      </w:r>
      <w:r w:rsidRPr="00D72B2C">
        <w:rPr>
          <w:rStyle w:val="IGindeksgrny"/>
          <w:vertAlign w:val="baseline"/>
        </w:rPr>
        <w:t xml:space="preserve">acowana w tej części ilość i udział dostarczanego ciepła dotyczy </w:t>
      </w:r>
      <w:r w:rsidR="00D348E8" w:rsidRPr="00D72B2C">
        <w:rPr>
          <w:rStyle w:val="IGindeksgrny"/>
          <w:vertAlign w:val="baseline"/>
        </w:rPr>
        <w:t xml:space="preserve">ciepła </w:t>
      </w:r>
      <w:r w:rsidRPr="00D72B2C">
        <w:rPr>
          <w:rStyle w:val="IGindeksgrny"/>
          <w:vertAlign w:val="baseline"/>
        </w:rPr>
        <w:t xml:space="preserve">dostarczanego na potrzeby </w:t>
      </w:r>
      <w:r w:rsidR="00C001E3" w:rsidRPr="00D72B2C">
        <w:rPr>
          <w:rStyle w:val="IGindeksgrny"/>
          <w:vertAlign w:val="baseline"/>
        </w:rPr>
        <w:t xml:space="preserve">  </w:t>
      </w:r>
      <w:r w:rsidRPr="00D72B2C">
        <w:rPr>
          <w:rStyle w:val="IGindeksgrny"/>
          <w:vertAlign w:val="baseline"/>
        </w:rPr>
        <w:t>jednostek lub podmiotów, które nie mają umowy zawartej bezpośrednio ze sprzedawcą ciepła</w:t>
      </w:r>
      <w:r w:rsidR="005E5A43" w:rsidRPr="00D72B2C">
        <w:rPr>
          <w:rStyle w:val="IGindeksgrny"/>
          <w:vertAlign w:val="baseline"/>
        </w:rPr>
        <w:t>.</w:t>
      </w:r>
    </w:p>
    <w:p w14:paraId="7E6BFFB5" w14:textId="45B9DE30" w:rsidR="00577239" w:rsidRPr="00D72B2C" w:rsidRDefault="00577239" w:rsidP="00D72B2C">
      <w:pPr>
        <w:pStyle w:val="ODNONIKtreodnonika"/>
        <w:rPr>
          <w:rStyle w:val="IGindeksgrny"/>
          <w:vertAlign w:val="baseline"/>
        </w:rPr>
      </w:pPr>
      <w:r w:rsidRPr="00D72B2C">
        <w:rPr>
          <w:rStyle w:val="IIGindeksgrnyindeksugrnego"/>
        </w:rPr>
        <w:t>8)</w:t>
      </w:r>
      <w:r w:rsidR="00794BD5" w:rsidRPr="00D72B2C">
        <w:rPr>
          <w:rStyle w:val="IGindeksgrny"/>
          <w:vertAlign w:val="baseline"/>
        </w:rPr>
        <w:tab/>
      </w:r>
      <w:r w:rsidRPr="00D72B2C">
        <w:rPr>
          <w:rStyle w:val="IGindeksgrny"/>
          <w:vertAlign w:val="baseline"/>
        </w:rPr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6BB1A873" w14:textId="77777777" w:rsidR="000B6B5F" w:rsidRPr="00D72B2C" w:rsidRDefault="000B6B5F" w:rsidP="00D72B2C">
      <w:pPr>
        <w:pStyle w:val="ODNONIKtreodnonika"/>
      </w:pPr>
    </w:p>
    <w:sectPr w:rsidR="000B6B5F" w:rsidRPr="00D72B2C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584C5" w14:textId="77777777" w:rsidR="00251767" w:rsidRDefault="00251767">
      <w:r>
        <w:separator/>
      </w:r>
    </w:p>
  </w:endnote>
  <w:endnote w:type="continuationSeparator" w:id="0">
    <w:p w14:paraId="3C77BE1A" w14:textId="77777777" w:rsidR="00251767" w:rsidRDefault="0025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7599" w14:textId="77777777" w:rsidR="00251767" w:rsidRDefault="00251767">
      <w:r>
        <w:separator/>
      </w:r>
    </w:p>
  </w:footnote>
  <w:footnote w:type="continuationSeparator" w:id="0">
    <w:p w14:paraId="3F9710F1" w14:textId="77777777" w:rsidR="00251767" w:rsidRDefault="0025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7BD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4A0A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6935DB2"/>
    <w:multiLevelType w:val="hybridMultilevel"/>
    <w:tmpl w:val="A53C8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72005862">
    <w:abstractNumId w:val="23"/>
  </w:num>
  <w:num w:numId="2" w16cid:durableId="812451913">
    <w:abstractNumId w:val="23"/>
  </w:num>
  <w:num w:numId="3" w16cid:durableId="1764111284">
    <w:abstractNumId w:val="18"/>
  </w:num>
  <w:num w:numId="4" w16cid:durableId="605575001">
    <w:abstractNumId w:val="18"/>
  </w:num>
  <w:num w:numId="5" w16cid:durableId="181894726">
    <w:abstractNumId w:val="36"/>
  </w:num>
  <w:num w:numId="6" w16cid:durableId="632713980">
    <w:abstractNumId w:val="32"/>
  </w:num>
  <w:num w:numId="7" w16cid:durableId="885096353">
    <w:abstractNumId w:val="36"/>
  </w:num>
  <w:num w:numId="8" w16cid:durableId="1380477537">
    <w:abstractNumId w:val="32"/>
  </w:num>
  <w:num w:numId="9" w16cid:durableId="545024647">
    <w:abstractNumId w:val="36"/>
  </w:num>
  <w:num w:numId="10" w16cid:durableId="38940530">
    <w:abstractNumId w:val="32"/>
  </w:num>
  <w:num w:numId="11" w16cid:durableId="135028169">
    <w:abstractNumId w:val="14"/>
  </w:num>
  <w:num w:numId="12" w16cid:durableId="1117872153">
    <w:abstractNumId w:val="10"/>
  </w:num>
  <w:num w:numId="13" w16cid:durableId="1352099801">
    <w:abstractNumId w:val="15"/>
  </w:num>
  <w:num w:numId="14" w16cid:durableId="1805463744">
    <w:abstractNumId w:val="27"/>
  </w:num>
  <w:num w:numId="15" w16cid:durableId="1881429925">
    <w:abstractNumId w:val="14"/>
  </w:num>
  <w:num w:numId="16" w16cid:durableId="962882422">
    <w:abstractNumId w:val="16"/>
  </w:num>
  <w:num w:numId="17" w16cid:durableId="438454832">
    <w:abstractNumId w:val="8"/>
  </w:num>
  <w:num w:numId="18" w16cid:durableId="436171894">
    <w:abstractNumId w:val="3"/>
  </w:num>
  <w:num w:numId="19" w16cid:durableId="421147977">
    <w:abstractNumId w:val="2"/>
  </w:num>
  <w:num w:numId="20" w16cid:durableId="742609780">
    <w:abstractNumId w:val="1"/>
  </w:num>
  <w:num w:numId="21" w16cid:durableId="1552885705">
    <w:abstractNumId w:val="0"/>
  </w:num>
  <w:num w:numId="22" w16cid:durableId="774832904">
    <w:abstractNumId w:val="9"/>
  </w:num>
  <w:num w:numId="23" w16cid:durableId="1018582013">
    <w:abstractNumId w:val="7"/>
  </w:num>
  <w:num w:numId="24" w16cid:durableId="1818305289">
    <w:abstractNumId w:val="6"/>
  </w:num>
  <w:num w:numId="25" w16cid:durableId="700320092">
    <w:abstractNumId w:val="5"/>
  </w:num>
  <w:num w:numId="26" w16cid:durableId="1880966657">
    <w:abstractNumId w:val="4"/>
  </w:num>
  <w:num w:numId="27" w16cid:durableId="192039725">
    <w:abstractNumId w:val="34"/>
  </w:num>
  <w:num w:numId="28" w16cid:durableId="318267072">
    <w:abstractNumId w:val="26"/>
  </w:num>
  <w:num w:numId="29" w16cid:durableId="1941183617">
    <w:abstractNumId w:val="37"/>
  </w:num>
  <w:num w:numId="30" w16cid:durableId="523598338">
    <w:abstractNumId w:val="33"/>
  </w:num>
  <w:num w:numId="31" w16cid:durableId="450174052">
    <w:abstractNumId w:val="19"/>
  </w:num>
  <w:num w:numId="32" w16cid:durableId="705953896">
    <w:abstractNumId w:val="11"/>
  </w:num>
  <w:num w:numId="33" w16cid:durableId="697505251">
    <w:abstractNumId w:val="31"/>
  </w:num>
  <w:num w:numId="34" w16cid:durableId="1877741370">
    <w:abstractNumId w:val="20"/>
  </w:num>
  <w:num w:numId="35" w16cid:durableId="606081848">
    <w:abstractNumId w:val="17"/>
  </w:num>
  <w:num w:numId="36" w16cid:durableId="1053388617">
    <w:abstractNumId w:val="22"/>
  </w:num>
  <w:num w:numId="37" w16cid:durableId="1053890281">
    <w:abstractNumId w:val="28"/>
  </w:num>
  <w:num w:numId="38" w16cid:durableId="245921588">
    <w:abstractNumId w:val="25"/>
  </w:num>
  <w:num w:numId="39" w16cid:durableId="513038541">
    <w:abstractNumId w:val="13"/>
  </w:num>
  <w:num w:numId="40" w16cid:durableId="1474255253">
    <w:abstractNumId w:val="30"/>
  </w:num>
  <w:num w:numId="41" w16cid:durableId="2139835988">
    <w:abstractNumId w:val="29"/>
  </w:num>
  <w:num w:numId="42" w16cid:durableId="235749633">
    <w:abstractNumId w:val="21"/>
  </w:num>
  <w:num w:numId="43" w16cid:durableId="1020856011">
    <w:abstractNumId w:val="35"/>
  </w:num>
  <w:num w:numId="44" w16cid:durableId="1566718623">
    <w:abstractNumId w:val="12"/>
  </w:num>
  <w:num w:numId="45" w16cid:durableId="174418448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BB"/>
    <w:rsid w:val="000012DA"/>
    <w:rsid w:val="0000246E"/>
    <w:rsid w:val="00003862"/>
    <w:rsid w:val="00004826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C70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5756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680F"/>
    <w:rsid w:val="000B13A3"/>
    <w:rsid w:val="000B298D"/>
    <w:rsid w:val="000B5B2D"/>
    <w:rsid w:val="000B5DCE"/>
    <w:rsid w:val="000B6B5F"/>
    <w:rsid w:val="000C05BA"/>
    <w:rsid w:val="000C0E8F"/>
    <w:rsid w:val="000C4BC4"/>
    <w:rsid w:val="000C7B4E"/>
    <w:rsid w:val="000D0110"/>
    <w:rsid w:val="000D2468"/>
    <w:rsid w:val="000D318A"/>
    <w:rsid w:val="000D6173"/>
    <w:rsid w:val="000D6F83"/>
    <w:rsid w:val="000E25CC"/>
    <w:rsid w:val="000E26D4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07CCB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7981"/>
    <w:rsid w:val="0014026F"/>
    <w:rsid w:val="00142A66"/>
    <w:rsid w:val="001463EC"/>
    <w:rsid w:val="00147A47"/>
    <w:rsid w:val="00147AA1"/>
    <w:rsid w:val="001520CF"/>
    <w:rsid w:val="0015667C"/>
    <w:rsid w:val="00157110"/>
    <w:rsid w:val="0015742A"/>
    <w:rsid w:val="00157DA1"/>
    <w:rsid w:val="00160FD9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94"/>
    <w:rsid w:val="00180F2A"/>
    <w:rsid w:val="00181B4F"/>
    <w:rsid w:val="00184B91"/>
    <w:rsid w:val="00184D4A"/>
    <w:rsid w:val="00185CA3"/>
    <w:rsid w:val="00186EC1"/>
    <w:rsid w:val="00191E1F"/>
    <w:rsid w:val="0019473B"/>
    <w:rsid w:val="001952B1"/>
    <w:rsid w:val="00195DC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1F5"/>
    <w:rsid w:val="001D1783"/>
    <w:rsid w:val="001D53CD"/>
    <w:rsid w:val="001D55A3"/>
    <w:rsid w:val="001D5AF5"/>
    <w:rsid w:val="001E1E73"/>
    <w:rsid w:val="001E4E0C"/>
    <w:rsid w:val="001E526D"/>
    <w:rsid w:val="001E5655"/>
    <w:rsid w:val="001E719F"/>
    <w:rsid w:val="001F0000"/>
    <w:rsid w:val="001F1832"/>
    <w:rsid w:val="001F220F"/>
    <w:rsid w:val="001F25B3"/>
    <w:rsid w:val="001F6616"/>
    <w:rsid w:val="001F736D"/>
    <w:rsid w:val="001F78A9"/>
    <w:rsid w:val="00202BD4"/>
    <w:rsid w:val="00204A97"/>
    <w:rsid w:val="002114EF"/>
    <w:rsid w:val="002166AD"/>
    <w:rsid w:val="00217871"/>
    <w:rsid w:val="00221ED8"/>
    <w:rsid w:val="002231EA"/>
    <w:rsid w:val="00223FDF"/>
    <w:rsid w:val="00225268"/>
    <w:rsid w:val="002279C0"/>
    <w:rsid w:val="00232E37"/>
    <w:rsid w:val="0023727E"/>
    <w:rsid w:val="00242081"/>
    <w:rsid w:val="00243777"/>
    <w:rsid w:val="002441CD"/>
    <w:rsid w:val="00247337"/>
    <w:rsid w:val="002501A3"/>
    <w:rsid w:val="0025166C"/>
    <w:rsid w:val="00251767"/>
    <w:rsid w:val="002555D4"/>
    <w:rsid w:val="00261A16"/>
    <w:rsid w:val="00263522"/>
    <w:rsid w:val="00264EC6"/>
    <w:rsid w:val="002653D1"/>
    <w:rsid w:val="00271013"/>
    <w:rsid w:val="00273FE4"/>
    <w:rsid w:val="00274D5C"/>
    <w:rsid w:val="002761F4"/>
    <w:rsid w:val="002765B4"/>
    <w:rsid w:val="00276A94"/>
    <w:rsid w:val="00284895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3EA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684"/>
    <w:rsid w:val="002F669F"/>
    <w:rsid w:val="00301C97"/>
    <w:rsid w:val="0031004C"/>
    <w:rsid w:val="003105F6"/>
    <w:rsid w:val="00311297"/>
    <w:rsid w:val="003113BE"/>
    <w:rsid w:val="003122CA"/>
    <w:rsid w:val="003148FD"/>
    <w:rsid w:val="0031490F"/>
    <w:rsid w:val="00317F27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2F0E"/>
    <w:rsid w:val="00354EB9"/>
    <w:rsid w:val="003602AE"/>
    <w:rsid w:val="00360929"/>
    <w:rsid w:val="003637D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D7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1C2"/>
    <w:rsid w:val="003F020D"/>
    <w:rsid w:val="003F03D9"/>
    <w:rsid w:val="003F2FBE"/>
    <w:rsid w:val="003F3188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042C"/>
    <w:rsid w:val="00421085"/>
    <w:rsid w:val="00421D37"/>
    <w:rsid w:val="0042465E"/>
    <w:rsid w:val="00424DF7"/>
    <w:rsid w:val="00425C6F"/>
    <w:rsid w:val="00432B76"/>
    <w:rsid w:val="00433F54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6520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426"/>
    <w:rsid w:val="004C05BD"/>
    <w:rsid w:val="004C2168"/>
    <w:rsid w:val="004C3B06"/>
    <w:rsid w:val="004C3F97"/>
    <w:rsid w:val="004C7EE7"/>
    <w:rsid w:val="004D2DEE"/>
    <w:rsid w:val="004D2E1F"/>
    <w:rsid w:val="004D7FD9"/>
    <w:rsid w:val="004E1324"/>
    <w:rsid w:val="004E19A5"/>
    <w:rsid w:val="004E308E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13EE"/>
    <w:rsid w:val="00526DFC"/>
    <w:rsid w:val="00526F43"/>
    <w:rsid w:val="00527651"/>
    <w:rsid w:val="005363AB"/>
    <w:rsid w:val="00537F60"/>
    <w:rsid w:val="00544EF4"/>
    <w:rsid w:val="00545E53"/>
    <w:rsid w:val="005479D9"/>
    <w:rsid w:val="005572BD"/>
    <w:rsid w:val="00557A12"/>
    <w:rsid w:val="00557F75"/>
    <w:rsid w:val="00560AC7"/>
    <w:rsid w:val="00561AFB"/>
    <w:rsid w:val="00561FA8"/>
    <w:rsid w:val="005635ED"/>
    <w:rsid w:val="00565253"/>
    <w:rsid w:val="00566547"/>
    <w:rsid w:val="00570191"/>
    <w:rsid w:val="00570570"/>
    <w:rsid w:val="00572512"/>
    <w:rsid w:val="00573EE6"/>
    <w:rsid w:val="0057547F"/>
    <w:rsid w:val="005754EE"/>
    <w:rsid w:val="0057617E"/>
    <w:rsid w:val="00576497"/>
    <w:rsid w:val="00577239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580F"/>
    <w:rsid w:val="005E5A43"/>
    <w:rsid w:val="005E62C2"/>
    <w:rsid w:val="005E6C71"/>
    <w:rsid w:val="005F0963"/>
    <w:rsid w:val="005F2824"/>
    <w:rsid w:val="005F2EBA"/>
    <w:rsid w:val="005F35ED"/>
    <w:rsid w:val="005F3788"/>
    <w:rsid w:val="005F5FC7"/>
    <w:rsid w:val="005F64E3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3038"/>
    <w:rsid w:val="006333DA"/>
    <w:rsid w:val="00635134"/>
    <w:rsid w:val="006356E2"/>
    <w:rsid w:val="00642A65"/>
    <w:rsid w:val="00645DCE"/>
    <w:rsid w:val="006465AC"/>
    <w:rsid w:val="006465BF"/>
    <w:rsid w:val="00653451"/>
    <w:rsid w:val="00653B22"/>
    <w:rsid w:val="00657BF4"/>
    <w:rsid w:val="006603FB"/>
    <w:rsid w:val="006608DF"/>
    <w:rsid w:val="006623AC"/>
    <w:rsid w:val="006678AF"/>
    <w:rsid w:val="006701EF"/>
    <w:rsid w:val="00673BA5"/>
    <w:rsid w:val="00676FFD"/>
    <w:rsid w:val="00680058"/>
    <w:rsid w:val="00681F9F"/>
    <w:rsid w:val="006840EA"/>
    <w:rsid w:val="006844E2"/>
    <w:rsid w:val="00685267"/>
    <w:rsid w:val="006872AE"/>
    <w:rsid w:val="00690082"/>
    <w:rsid w:val="00690252"/>
    <w:rsid w:val="00690A1E"/>
    <w:rsid w:val="006946BB"/>
    <w:rsid w:val="0069587F"/>
    <w:rsid w:val="006969FA"/>
    <w:rsid w:val="006A35D5"/>
    <w:rsid w:val="006A748A"/>
    <w:rsid w:val="006B6B4E"/>
    <w:rsid w:val="006C419E"/>
    <w:rsid w:val="006C4A31"/>
    <w:rsid w:val="006C5AC2"/>
    <w:rsid w:val="006C6AFB"/>
    <w:rsid w:val="006D2735"/>
    <w:rsid w:val="006D45B2"/>
    <w:rsid w:val="006D45D6"/>
    <w:rsid w:val="006E0FCC"/>
    <w:rsid w:val="006E1E96"/>
    <w:rsid w:val="006E3BE9"/>
    <w:rsid w:val="006E5E21"/>
    <w:rsid w:val="006F2648"/>
    <w:rsid w:val="006F2F10"/>
    <w:rsid w:val="006F33B5"/>
    <w:rsid w:val="006F482B"/>
    <w:rsid w:val="006F5CCA"/>
    <w:rsid w:val="006F6311"/>
    <w:rsid w:val="006F6CB0"/>
    <w:rsid w:val="00701952"/>
    <w:rsid w:val="00702556"/>
    <w:rsid w:val="0070277E"/>
    <w:rsid w:val="00704156"/>
    <w:rsid w:val="007069FC"/>
    <w:rsid w:val="00707441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8C0"/>
    <w:rsid w:val="00744C6F"/>
    <w:rsid w:val="007457F6"/>
    <w:rsid w:val="00745ABB"/>
    <w:rsid w:val="00746E38"/>
    <w:rsid w:val="00747C8E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2851"/>
    <w:rsid w:val="0078498A"/>
    <w:rsid w:val="007878FE"/>
    <w:rsid w:val="00792207"/>
    <w:rsid w:val="00792B64"/>
    <w:rsid w:val="00792E29"/>
    <w:rsid w:val="0079379A"/>
    <w:rsid w:val="00794953"/>
    <w:rsid w:val="00794BD5"/>
    <w:rsid w:val="007A1F2F"/>
    <w:rsid w:val="007A2A5C"/>
    <w:rsid w:val="007A5150"/>
    <w:rsid w:val="007A5373"/>
    <w:rsid w:val="007A789F"/>
    <w:rsid w:val="007B2EA6"/>
    <w:rsid w:val="007B3081"/>
    <w:rsid w:val="007B75BC"/>
    <w:rsid w:val="007C0BD6"/>
    <w:rsid w:val="007C3564"/>
    <w:rsid w:val="007C3806"/>
    <w:rsid w:val="007C5BB7"/>
    <w:rsid w:val="007D07D5"/>
    <w:rsid w:val="007D1C64"/>
    <w:rsid w:val="007D32DD"/>
    <w:rsid w:val="007D3468"/>
    <w:rsid w:val="007D4283"/>
    <w:rsid w:val="007D6DCE"/>
    <w:rsid w:val="007D72C4"/>
    <w:rsid w:val="007E0A65"/>
    <w:rsid w:val="007E2CFE"/>
    <w:rsid w:val="007E59C9"/>
    <w:rsid w:val="007F0072"/>
    <w:rsid w:val="007F2EB6"/>
    <w:rsid w:val="007F54C3"/>
    <w:rsid w:val="00802949"/>
    <w:rsid w:val="0080301E"/>
    <w:rsid w:val="0080365F"/>
    <w:rsid w:val="008048C7"/>
    <w:rsid w:val="00806FA1"/>
    <w:rsid w:val="00811B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02"/>
    <w:rsid w:val="008352D4"/>
    <w:rsid w:val="00835C1E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6772F"/>
    <w:rsid w:val="00872257"/>
    <w:rsid w:val="008753E6"/>
    <w:rsid w:val="0087738C"/>
    <w:rsid w:val="008802AF"/>
    <w:rsid w:val="00881926"/>
    <w:rsid w:val="00882260"/>
    <w:rsid w:val="00882E2A"/>
    <w:rsid w:val="0088318F"/>
    <w:rsid w:val="0088331D"/>
    <w:rsid w:val="008852B0"/>
    <w:rsid w:val="00885AE7"/>
    <w:rsid w:val="00885F45"/>
    <w:rsid w:val="00886B60"/>
    <w:rsid w:val="00887889"/>
    <w:rsid w:val="008920FF"/>
    <w:rsid w:val="008926E8"/>
    <w:rsid w:val="00894F19"/>
    <w:rsid w:val="00895E1F"/>
    <w:rsid w:val="00896A10"/>
    <w:rsid w:val="008971B5"/>
    <w:rsid w:val="008A43B1"/>
    <w:rsid w:val="008A59AC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529"/>
    <w:rsid w:val="008D2434"/>
    <w:rsid w:val="008D31F6"/>
    <w:rsid w:val="008E171D"/>
    <w:rsid w:val="008E1899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5748"/>
    <w:rsid w:val="0090605D"/>
    <w:rsid w:val="00906419"/>
    <w:rsid w:val="00912889"/>
    <w:rsid w:val="00913A42"/>
    <w:rsid w:val="00914167"/>
    <w:rsid w:val="009143DB"/>
    <w:rsid w:val="00914D99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77F4"/>
    <w:rsid w:val="009812F6"/>
    <w:rsid w:val="00984E03"/>
    <w:rsid w:val="0098757B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6AB"/>
    <w:rsid w:val="009C328C"/>
    <w:rsid w:val="009C4444"/>
    <w:rsid w:val="009C79AD"/>
    <w:rsid w:val="009C7CA6"/>
    <w:rsid w:val="009D3316"/>
    <w:rsid w:val="009D55AA"/>
    <w:rsid w:val="009D7F6C"/>
    <w:rsid w:val="009E2947"/>
    <w:rsid w:val="009E3E77"/>
    <w:rsid w:val="009E3FAB"/>
    <w:rsid w:val="009E5B3F"/>
    <w:rsid w:val="009E7D90"/>
    <w:rsid w:val="009F1AB0"/>
    <w:rsid w:val="009F3619"/>
    <w:rsid w:val="009F501D"/>
    <w:rsid w:val="009F5B38"/>
    <w:rsid w:val="00A03105"/>
    <w:rsid w:val="00A039D5"/>
    <w:rsid w:val="00A046AD"/>
    <w:rsid w:val="00A05A5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265A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5A7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5DF3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6A2"/>
    <w:rsid w:val="00AC5920"/>
    <w:rsid w:val="00AD0E65"/>
    <w:rsid w:val="00AD2BF2"/>
    <w:rsid w:val="00AD47E2"/>
    <w:rsid w:val="00AD4E90"/>
    <w:rsid w:val="00AD5422"/>
    <w:rsid w:val="00AE0480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271"/>
    <w:rsid w:val="00B07700"/>
    <w:rsid w:val="00B13921"/>
    <w:rsid w:val="00B14698"/>
    <w:rsid w:val="00B1528C"/>
    <w:rsid w:val="00B16ACD"/>
    <w:rsid w:val="00B21487"/>
    <w:rsid w:val="00B232D1"/>
    <w:rsid w:val="00B24A0A"/>
    <w:rsid w:val="00B24DB5"/>
    <w:rsid w:val="00B27A10"/>
    <w:rsid w:val="00B3099D"/>
    <w:rsid w:val="00B31F9E"/>
    <w:rsid w:val="00B3268F"/>
    <w:rsid w:val="00B32C2C"/>
    <w:rsid w:val="00B32F09"/>
    <w:rsid w:val="00B33A1A"/>
    <w:rsid w:val="00B33E6C"/>
    <w:rsid w:val="00B371CC"/>
    <w:rsid w:val="00B41CD9"/>
    <w:rsid w:val="00B427E6"/>
    <w:rsid w:val="00B428A6"/>
    <w:rsid w:val="00B432EC"/>
    <w:rsid w:val="00B43E1F"/>
    <w:rsid w:val="00B45FBC"/>
    <w:rsid w:val="00B51A7D"/>
    <w:rsid w:val="00B535C2"/>
    <w:rsid w:val="00B55544"/>
    <w:rsid w:val="00B6033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79E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39"/>
    <w:rsid w:val="00BE41EC"/>
    <w:rsid w:val="00BE56FB"/>
    <w:rsid w:val="00BF1E12"/>
    <w:rsid w:val="00BF2152"/>
    <w:rsid w:val="00BF3DDE"/>
    <w:rsid w:val="00BF6589"/>
    <w:rsid w:val="00BF6600"/>
    <w:rsid w:val="00BF6F7F"/>
    <w:rsid w:val="00C001E3"/>
    <w:rsid w:val="00C00647"/>
    <w:rsid w:val="00C02764"/>
    <w:rsid w:val="00C04CEF"/>
    <w:rsid w:val="00C0662F"/>
    <w:rsid w:val="00C06FDD"/>
    <w:rsid w:val="00C11943"/>
    <w:rsid w:val="00C12E8B"/>
    <w:rsid w:val="00C12E96"/>
    <w:rsid w:val="00C14763"/>
    <w:rsid w:val="00C150B8"/>
    <w:rsid w:val="00C1602A"/>
    <w:rsid w:val="00C16141"/>
    <w:rsid w:val="00C2363F"/>
    <w:rsid w:val="00C236C8"/>
    <w:rsid w:val="00C260B1"/>
    <w:rsid w:val="00C26E56"/>
    <w:rsid w:val="00C31406"/>
    <w:rsid w:val="00C351C5"/>
    <w:rsid w:val="00C37194"/>
    <w:rsid w:val="00C40637"/>
    <w:rsid w:val="00C40F6C"/>
    <w:rsid w:val="00C44426"/>
    <w:rsid w:val="00C445F3"/>
    <w:rsid w:val="00C44E14"/>
    <w:rsid w:val="00C44E22"/>
    <w:rsid w:val="00C451F4"/>
    <w:rsid w:val="00C45EB1"/>
    <w:rsid w:val="00C5381E"/>
    <w:rsid w:val="00C54A3A"/>
    <w:rsid w:val="00C55566"/>
    <w:rsid w:val="00C56448"/>
    <w:rsid w:val="00C57E23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1EA"/>
    <w:rsid w:val="00C84C47"/>
    <w:rsid w:val="00C858A4"/>
    <w:rsid w:val="00C86AFA"/>
    <w:rsid w:val="00C948D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45C"/>
    <w:rsid w:val="00CC519B"/>
    <w:rsid w:val="00CD12C1"/>
    <w:rsid w:val="00CD214E"/>
    <w:rsid w:val="00CD2CFF"/>
    <w:rsid w:val="00CD46FA"/>
    <w:rsid w:val="00CD5973"/>
    <w:rsid w:val="00CD5ACE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4882"/>
    <w:rsid w:val="00D279E1"/>
    <w:rsid w:val="00D32721"/>
    <w:rsid w:val="00D328DC"/>
    <w:rsid w:val="00D33387"/>
    <w:rsid w:val="00D348E8"/>
    <w:rsid w:val="00D402FB"/>
    <w:rsid w:val="00D47D7A"/>
    <w:rsid w:val="00D50ABD"/>
    <w:rsid w:val="00D5137E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B2C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0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5921"/>
    <w:rsid w:val="00DE7DC1"/>
    <w:rsid w:val="00DF3F7E"/>
    <w:rsid w:val="00DF7648"/>
    <w:rsid w:val="00E005BB"/>
    <w:rsid w:val="00E00E29"/>
    <w:rsid w:val="00E00E7E"/>
    <w:rsid w:val="00E02BAB"/>
    <w:rsid w:val="00E04CEB"/>
    <w:rsid w:val="00E060BC"/>
    <w:rsid w:val="00E10CCA"/>
    <w:rsid w:val="00E11420"/>
    <w:rsid w:val="00E132FB"/>
    <w:rsid w:val="00E1577E"/>
    <w:rsid w:val="00E170B7"/>
    <w:rsid w:val="00E177DD"/>
    <w:rsid w:val="00E20900"/>
    <w:rsid w:val="00E20C7F"/>
    <w:rsid w:val="00E2396E"/>
    <w:rsid w:val="00E246FB"/>
    <w:rsid w:val="00E24728"/>
    <w:rsid w:val="00E27283"/>
    <w:rsid w:val="00E276AC"/>
    <w:rsid w:val="00E34A35"/>
    <w:rsid w:val="00E37C2F"/>
    <w:rsid w:val="00E41C28"/>
    <w:rsid w:val="00E44BCE"/>
    <w:rsid w:val="00E44FD2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454F"/>
    <w:rsid w:val="00E66C50"/>
    <w:rsid w:val="00E679D3"/>
    <w:rsid w:val="00E71208"/>
    <w:rsid w:val="00E71444"/>
    <w:rsid w:val="00E71C91"/>
    <w:rsid w:val="00E720A1"/>
    <w:rsid w:val="00E75DDA"/>
    <w:rsid w:val="00E773E8"/>
    <w:rsid w:val="00E80713"/>
    <w:rsid w:val="00E82D4D"/>
    <w:rsid w:val="00E83ADD"/>
    <w:rsid w:val="00E84F38"/>
    <w:rsid w:val="00E85623"/>
    <w:rsid w:val="00E86A2A"/>
    <w:rsid w:val="00E87441"/>
    <w:rsid w:val="00E91FAE"/>
    <w:rsid w:val="00E96E3F"/>
    <w:rsid w:val="00EA270C"/>
    <w:rsid w:val="00EA4974"/>
    <w:rsid w:val="00EA532E"/>
    <w:rsid w:val="00EB0237"/>
    <w:rsid w:val="00EB06D9"/>
    <w:rsid w:val="00EB192B"/>
    <w:rsid w:val="00EB19ED"/>
    <w:rsid w:val="00EB1CAB"/>
    <w:rsid w:val="00EB76F1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4BAB"/>
    <w:rsid w:val="00EE50A4"/>
    <w:rsid w:val="00EE6DD9"/>
    <w:rsid w:val="00EE7CE7"/>
    <w:rsid w:val="00EF0B96"/>
    <w:rsid w:val="00EF3486"/>
    <w:rsid w:val="00EF47AF"/>
    <w:rsid w:val="00EF53B6"/>
    <w:rsid w:val="00F00B73"/>
    <w:rsid w:val="00F10E4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1C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606"/>
    <w:rsid w:val="00F62E4D"/>
    <w:rsid w:val="00F66B34"/>
    <w:rsid w:val="00F675B9"/>
    <w:rsid w:val="00F711C9"/>
    <w:rsid w:val="00F74C59"/>
    <w:rsid w:val="00F75C3A"/>
    <w:rsid w:val="00F77CBF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21A"/>
    <w:rsid w:val="00FA13C2"/>
    <w:rsid w:val="00FA7F91"/>
    <w:rsid w:val="00FB121C"/>
    <w:rsid w:val="00FB1CDD"/>
    <w:rsid w:val="00FB1FBF"/>
    <w:rsid w:val="00FB2C2F"/>
    <w:rsid w:val="00FB305C"/>
    <w:rsid w:val="00FB6DE7"/>
    <w:rsid w:val="00FC2255"/>
    <w:rsid w:val="00FC2557"/>
    <w:rsid w:val="00FC2E3D"/>
    <w:rsid w:val="00FC3BDE"/>
    <w:rsid w:val="00FD1DBE"/>
    <w:rsid w:val="00FD25A7"/>
    <w:rsid w:val="00FD27B6"/>
    <w:rsid w:val="00FD28F4"/>
    <w:rsid w:val="00FD3689"/>
    <w:rsid w:val="00FD42A3"/>
    <w:rsid w:val="00FD7468"/>
    <w:rsid w:val="00FD7CE0"/>
    <w:rsid w:val="00FE0B3B"/>
    <w:rsid w:val="00FE1BE2"/>
    <w:rsid w:val="00FE730A"/>
    <w:rsid w:val="00FF096D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527A6"/>
  <w15:docId w15:val="{0560187E-39E9-4E02-863B-F61D1BA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6F6CB0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Pogrubienie">
    <w:name w:val="Strong"/>
    <w:basedOn w:val="Domylnaczcionkaakapitu"/>
    <w:uiPriority w:val="99"/>
    <w:qFormat/>
    <w:rsid w:val="00D3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olarsk\Downloads\Dla_MS_Word_od_wersji_2007_-_Szablon_aktu_prawnego_4_0(4)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E2A1C5-6BF0-4A56-969F-159B8E82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Dla_MS_Word_od_wersji_2007_-_Szablon_aktu_prawnego_4_0(4)</Template>
  <TotalTime>1</TotalTime>
  <Pages>5</Pages>
  <Words>1145</Words>
  <Characters>6870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Solarska Weronika</dc:creator>
  <cp:lastModifiedBy>Agnieszka Seniuk</cp:lastModifiedBy>
  <cp:revision>3</cp:revision>
  <cp:lastPrinted>2022-09-19T13:51:00Z</cp:lastPrinted>
  <dcterms:created xsi:type="dcterms:W3CDTF">2022-09-27T12:31:00Z</dcterms:created>
  <dcterms:modified xsi:type="dcterms:W3CDTF">2022-09-27T12:31:00Z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